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FA89" w14:textId="77777777" w:rsidR="00A324BC" w:rsidRPr="00E21222" w:rsidRDefault="00A324BC" w:rsidP="00A324BC">
      <w:pPr>
        <w:pStyle w:val="Overskrift1"/>
        <w:rPr>
          <w:lang w:val="en-US"/>
        </w:rPr>
      </w:pPr>
      <w:r w:rsidRPr="00E21222">
        <w:rPr>
          <w:lang w:val="en-US"/>
        </w:rPr>
        <w:t>Title of the Paper (e.g. The First Paper of the Conference)</w:t>
      </w:r>
    </w:p>
    <w:p w14:paraId="4990328F" w14:textId="77777777" w:rsidR="00A324BC" w:rsidRDefault="00A324BC" w:rsidP="00A324BC">
      <w:pPr>
        <w:rPr>
          <w:sz w:val="28"/>
          <w:lang w:val="en-US"/>
        </w:rPr>
      </w:pPr>
    </w:p>
    <w:p w14:paraId="3BF07B28" w14:textId="77777777"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13B173E4" w14:textId="77777777" w:rsidR="00A324BC" w:rsidRDefault="00A324BC" w:rsidP="00A324BC">
      <w:pPr>
        <w:pStyle w:val="Brdtekst"/>
        <w:jc w:val="center"/>
        <w:rPr>
          <w:b/>
          <w:lang w:val="en-US"/>
        </w:rPr>
      </w:pPr>
    </w:p>
    <w:p w14:paraId="19B7BAD0" w14:textId="77777777" w:rsidR="00A324BC" w:rsidRDefault="00A324BC" w:rsidP="00A324BC">
      <w:pPr>
        <w:pStyle w:val="Brdtekst"/>
        <w:jc w:val="center"/>
        <w:rPr>
          <w:b/>
          <w:lang w:val="en-US"/>
        </w:rPr>
      </w:pPr>
    </w:p>
    <w:p w14:paraId="38866DE4" w14:textId="77777777" w:rsidR="00A324BC" w:rsidRDefault="00A324BC" w:rsidP="00A324BC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14:paraId="1832A3BD" w14:textId="77777777" w:rsidR="00A324BC" w:rsidRDefault="00A324BC" w:rsidP="00A324BC">
      <w:pPr>
        <w:pStyle w:val="Brdtekst"/>
        <w:rPr>
          <w:lang w:val="en-US"/>
        </w:rPr>
      </w:pPr>
    </w:p>
    <w:p w14:paraId="69C05051" w14:textId="77777777" w:rsidR="00A324BC" w:rsidRDefault="00A324BC" w:rsidP="00A324BC">
      <w:pPr>
        <w:pStyle w:val="Brdtekst"/>
        <w:rPr>
          <w:lang w:val="en-US"/>
        </w:rPr>
      </w:pPr>
    </w:p>
    <w:p w14:paraId="11D61848" w14:textId="77777777"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14:paraId="5D6E485D" w14:textId="77777777" w:rsidR="00A324BC" w:rsidRDefault="00A324BC" w:rsidP="00A324BC">
      <w:pPr>
        <w:pStyle w:val="Brdtekst"/>
        <w:rPr>
          <w:b/>
          <w:lang w:val="en-US"/>
        </w:rPr>
      </w:pPr>
    </w:p>
    <w:p w14:paraId="6ADAF931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14:paraId="6D96ABBC" w14:textId="77777777" w:rsidR="00E21222" w:rsidRDefault="00E21222" w:rsidP="00A324BC">
      <w:pPr>
        <w:rPr>
          <w:lang w:val="en-US"/>
        </w:rPr>
      </w:pPr>
    </w:p>
    <w:p w14:paraId="48472A88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6D377826" w14:textId="77777777" w:rsidR="00E21222" w:rsidRDefault="00E21222" w:rsidP="00E21222">
      <w:pPr>
        <w:pStyle w:val="Header1"/>
        <w:numPr>
          <w:ilvl w:val="0"/>
          <w:numId w:val="0"/>
        </w:numPr>
      </w:pPr>
      <w:r>
        <w:t>SUMMARY (optional summary in one other language in addition to English, e.g. your own language)</w:t>
      </w:r>
    </w:p>
    <w:p w14:paraId="0409345B" w14:textId="77777777" w:rsidR="00A324BC" w:rsidRDefault="00A324BC" w:rsidP="00A324BC">
      <w:pPr>
        <w:pStyle w:val="Brdtekst"/>
        <w:rPr>
          <w:lang w:val="en-US"/>
        </w:rPr>
      </w:pPr>
    </w:p>
    <w:p w14:paraId="702A45EC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the summary in the second language here …</w:t>
      </w:r>
    </w:p>
    <w:p w14:paraId="20C957C9" w14:textId="77777777" w:rsidR="00A324BC" w:rsidRPr="00E21222" w:rsidRDefault="00A324BC" w:rsidP="00A324BC">
      <w:pPr>
        <w:pStyle w:val="Overskrift1"/>
        <w:rPr>
          <w:lang w:val="en-US"/>
        </w:rPr>
      </w:pPr>
      <w:r>
        <w:rPr>
          <w:lang w:val="en-US"/>
        </w:rPr>
        <w:br w:type="page"/>
      </w:r>
      <w:r w:rsidRPr="00E21222">
        <w:rPr>
          <w:lang w:val="en-US"/>
        </w:rPr>
        <w:lastRenderedPageBreak/>
        <w:t>Title of the Paper (e.g. The First Paper of the Conference)</w:t>
      </w:r>
    </w:p>
    <w:p w14:paraId="673986F8" w14:textId="77777777" w:rsidR="00A324BC" w:rsidRDefault="00A324BC" w:rsidP="00A324BC">
      <w:pPr>
        <w:rPr>
          <w:sz w:val="28"/>
          <w:lang w:val="en-US"/>
        </w:rPr>
      </w:pPr>
    </w:p>
    <w:p w14:paraId="24FBC6D7" w14:textId="77777777"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6A07EB69" w14:textId="77777777" w:rsidR="00A324BC" w:rsidRDefault="00A324BC" w:rsidP="00A324BC">
      <w:pPr>
        <w:pStyle w:val="Brdtekst"/>
        <w:rPr>
          <w:lang w:val="en-US"/>
        </w:rPr>
      </w:pPr>
    </w:p>
    <w:p w14:paraId="4CDF1C05" w14:textId="77777777" w:rsidR="00A324BC" w:rsidRDefault="00A324BC" w:rsidP="00A324BC">
      <w:pPr>
        <w:pStyle w:val="Brdtekst"/>
        <w:rPr>
          <w:lang w:val="en-US"/>
        </w:rPr>
      </w:pPr>
    </w:p>
    <w:p w14:paraId="2642D5D8" w14:textId="77777777" w:rsidR="00A324BC" w:rsidRDefault="00A324BC" w:rsidP="00A324BC">
      <w:pPr>
        <w:pStyle w:val="Header1"/>
      </w:pPr>
      <w:r>
        <w:t>SUBTITLE</w:t>
      </w:r>
    </w:p>
    <w:p w14:paraId="6D1273C4" w14:textId="77777777" w:rsidR="00A324BC" w:rsidRDefault="00A324BC" w:rsidP="00A324BC">
      <w:pPr>
        <w:pStyle w:val="Brdtekst"/>
        <w:rPr>
          <w:lang w:val="en-US"/>
        </w:rPr>
      </w:pPr>
    </w:p>
    <w:p w14:paraId="77F01E29" w14:textId="60619456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75355084" w14:textId="77777777" w:rsidR="00B24307" w:rsidRDefault="00B24307" w:rsidP="00B24307">
      <w:pPr>
        <w:pStyle w:val="Header1"/>
        <w:numPr>
          <w:ilvl w:val="0"/>
          <w:numId w:val="0"/>
        </w:numPr>
      </w:pPr>
    </w:p>
    <w:p w14:paraId="51C203C1" w14:textId="77777777" w:rsidR="00A324BC" w:rsidRDefault="00A324BC" w:rsidP="00A324BC">
      <w:pPr>
        <w:pStyle w:val="Brdtekst"/>
        <w:rPr>
          <w:lang w:val="en-US"/>
        </w:rPr>
      </w:pPr>
    </w:p>
    <w:p w14:paraId="1B16DC81" w14:textId="77777777" w:rsidR="00E21222" w:rsidRDefault="00A324BC" w:rsidP="00E21222">
      <w:pPr>
        <w:pStyle w:val="Header1"/>
      </w:pPr>
      <w:r w:rsidRPr="00702544">
        <w:t>SUBTITLE</w:t>
      </w:r>
    </w:p>
    <w:p w14:paraId="57160F16" w14:textId="77777777" w:rsidR="0045321F" w:rsidRDefault="0045321F" w:rsidP="0045321F">
      <w:pPr>
        <w:pStyle w:val="Header1"/>
        <w:numPr>
          <w:ilvl w:val="0"/>
          <w:numId w:val="0"/>
        </w:numPr>
      </w:pPr>
    </w:p>
    <w:p w14:paraId="044DB11D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3904B26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419FD1B0" w14:textId="77777777" w:rsidR="00E21222" w:rsidRDefault="00A324BC" w:rsidP="00E21222">
      <w:pPr>
        <w:pStyle w:val="Header2"/>
        <w:numPr>
          <w:ilvl w:val="1"/>
          <w:numId w:val="7"/>
        </w:numPr>
      </w:pPr>
      <w:r w:rsidRPr="00F869CD">
        <w:t>Subtitle</w:t>
      </w:r>
      <w:r>
        <w:t>, level 2</w:t>
      </w:r>
    </w:p>
    <w:p w14:paraId="2B3C2175" w14:textId="77777777" w:rsidR="0045321F" w:rsidRDefault="0045321F" w:rsidP="0045321F">
      <w:pPr>
        <w:rPr>
          <w:lang w:val="en-US"/>
        </w:rPr>
      </w:pPr>
    </w:p>
    <w:p w14:paraId="3CDC5B26" w14:textId="77777777" w:rsidR="0045321F" w:rsidRPr="0045321F" w:rsidRDefault="0045321F" w:rsidP="0045321F">
      <w:pPr>
        <w:rPr>
          <w:lang w:val="en-US"/>
        </w:rPr>
      </w:pPr>
      <w:r w:rsidRPr="0045321F">
        <w:rPr>
          <w:lang w:val="en-US"/>
        </w:rPr>
        <w:t>Type text here …</w:t>
      </w:r>
    </w:p>
    <w:p w14:paraId="6CA18BE1" w14:textId="77777777" w:rsidR="0045321F" w:rsidRDefault="0045321F" w:rsidP="0045321F">
      <w:pPr>
        <w:pStyle w:val="Header2"/>
        <w:numPr>
          <w:ilvl w:val="0"/>
          <w:numId w:val="0"/>
        </w:numPr>
      </w:pPr>
    </w:p>
    <w:p w14:paraId="0C803718" w14:textId="77777777" w:rsidR="00E21222" w:rsidRDefault="00E21222" w:rsidP="00E21222">
      <w:pPr>
        <w:pStyle w:val="Header2"/>
        <w:numPr>
          <w:ilvl w:val="1"/>
          <w:numId w:val="7"/>
        </w:numPr>
      </w:pPr>
      <w:r>
        <w:t>Subtitle, level 2</w:t>
      </w:r>
    </w:p>
    <w:p w14:paraId="2DCE4D0A" w14:textId="77777777" w:rsidR="00A324BC" w:rsidRPr="00E21222" w:rsidRDefault="00A324BC" w:rsidP="00E21222">
      <w:pPr>
        <w:pStyle w:val="Header3"/>
        <w:numPr>
          <w:ilvl w:val="2"/>
          <w:numId w:val="7"/>
        </w:numPr>
      </w:pPr>
      <w:r w:rsidRPr="00E21222">
        <w:t>Subtitle, level 3</w:t>
      </w:r>
    </w:p>
    <w:p w14:paraId="5E6E50BF" w14:textId="77777777" w:rsidR="00A324BC" w:rsidRDefault="00A324BC" w:rsidP="00A324BC">
      <w:pPr>
        <w:pStyle w:val="Brdtekst"/>
        <w:rPr>
          <w:u w:val="single"/>
          <w:lang w:val="en-US"/>
        </w:rPr>
      </w:pPr>
    </w:p>
    <w:p w14:paraId="491CA09A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6A4A1F64" w14:textId="77777777" w:rsidR="00E21222" w:rsidRDefault="00E21222" w:rsidP="00E21222">
      <w:pPr>
        <w:pStyle w:val="Header1"/>
        <w:numPr>
          <w:ilvl w:val="0"/>
          <w:numId w:val="0"/>
        </w:numPr>
      </w:pPr>
    </w:p>
    <w:p w14:paraId="38A32B4D" w14:textId="77777777" w:rsidR="00A324BC" w:rsidRDefault="00E21222" w:rsidP="00E21222">
      <w:pPr>
        <w:pStyle w:val="Header1"/>
      </w:pPr>
      <w:r>
        <w:t xml:space="preserve">SUBTITLE </w:t>
      </w:r>
    </w:p>
    <w:p w14:paraId="66C0F8FE" w14:textId="77777777" w:rsidR="0045321F" w:rsidRDefault="0045321F" w:rsidP="0045321F">
      <w:pPr>
        <w:pStyle w:val="Header1"/>
        <w:numPr>
          <w:ilvl w:val="0"/>
          <w:numId w:val="0"/>
        </w:numPr>
      </w:pPr>
    </w:p>
    <w:p w14:paraId="141D282E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D9B2283" w14:textId="77777777" w:rsidR="00E21222" w:rsidRDefault="00E21222" w:rsidP="00A324BC">
      <w:pPr>
        <w:pStyle w:val="Header1"/>
        <w:numPr>
          <w:ilvl w:val="0"/>
          <w:numId w:val="0"/>
        </w:numPr>
      </w:pPr>
    </w:p>
    <w:p w14:paraId="0387BF1B" w14:textId="77777777"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14:paraId="09BB152D" w14:textId="77777777" w:rsidR="00A324BC" w:rsidRDefault="00A324BC" w:rsidP="00A324BC">
      <w:pPr>
        <w:pStyle w:val="Brdtekst"/>
        <w:rPr>
          <w:b/>
          <w:lang w:val="en-US"/>
        </w:rPr>
      </w:pPr>
    </w:p>
    <w:p w14:paraId="692812D2" w14:textId="77777777" w:rsidR="00A324BC" w:rsidRDefault="00A324BC" w:rsidP="00A324BC">
      <w:pPr>
        <w:pStyle w:val="Header1"/>
        <w:numPr>
          <w:ilvl w:val="0"/>
          <w:numId w:val="0"/>
        </w:numPr>
      </w:pPr>
      <w:r>
        <w:t>BIOGRAPHICAL NOTES</w:t>
      </w:r>
    </w:p>
    <w:p w14:paraId="4166FA53" w14:textId="77777777" w:rsidR="00A324BC" w:rsidRDefault="00A324BC" w:rsidP="00A324BC">
      <w:pPr>
        <w:pStyle w:val="Brdtekst"/>
        <w:rPr>
          <w:b/>
          <w:lang w:val="en-US"/>
        </w:rPr>
      </w:pPr>
    </w:p>
    <w:p w14:paraId="269E1B8B" w14:textId="77777777" w:rsidR="00A324BC" w:rsidRDefault="00A324BC" w:rsidP="00A324BC">
      <w:pPr>
        <w:pStyle w:val="Header1"/>
        <w:numPr>
          <w:ilvl w:val="0"/>
          <w:numId w:val="0"/>
        </w:numPr>
      </w:pPr>
      <w:r>
        <w:t>CONTACTS</w:t>
      </w:r>
    </w:p>
    <w:p w14:paraId="1A9371B9" w14:textId="77777777" w:rsidR="00A324BC" w:rsidRDefault="00A324BC" w:rsidP="00A324BC">
      <w:pPr>
        <w:pStyle w:val="Brdtekst"/>
        <w:rPr>
          <w:lang w:val="en-US"/>
        </w:rPr>
      </w:pPr>
    </w:p>
    <w:p w14:paraId="257E91F6" w14:textId="77777777" w:rsidR="00A324BC" w:rsidRDefault="00A324BC" w:rsidP="00A324BC">
      <w:pPr>
        <w:rPr>
          <w:lang w:val="en-US"/>
        </w:rPr>
      </w:pPr>
      <w:r>
        <w:rPr>
          <w:lang w:val="en-US"/>
        </w:rPr>
        <w:t>Title Given name and family name</w:t>
      </w:r>
    </w:p>
    <w:p w14:paraId="03B25659" w14:textId="77777777" w:rsidR="00A324BC" w:rsidRDefault="00E21222" w:rsidP="00A324BC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</w:p>
    <w:p w14:paraId="6BA74ED9" w14:textId="77777777" w:rsidR="00A324BC" w:rsidRDefault="00A324BC" w:rsidP="00A324BC">
      <w:pPr>
        <w:rPr>
          <w:lang w:val="en-US"/>
        </w:rPr>
      </w:pPr>
      <w:r>
        <w:rPr>
          <w:lang w:val="en-US"/>
        </w:rPr>
        <w:t>Address</w:t>
      </w:r>
    </w:p>
    <w:p w14:paraId="0C88D5B8" w14:textId="77777777" w:rsidR="00A324BC" w:rsidRDefault="00A324BC" w:rsidP="00A324BC">
      <w:pPr>
        <w:rPr>
          <w:lang w:val="en-US"/>
        </w:rPr>
      </w:pPr>
      <w:r>
        <w:rPr>
          <w:lang w:val="en-US"/>
        </w:rPr>
        <w:t>City</w:t>
      </w:r>
    </w:p>
    <w:p w14:paraId="787BA31F" w14:textId="77777777" w:rsidR="00A324BC" w:rsidRDefault="00A324BC" w:rsidP="00A324BC">
      <w:pPr>
        <w:rPr>
          <w:lang w:val="en-US"/>
        </w:rPr>
      </w:pPr>
      <w:r>
        <w:rPr>
          <w:lang w:val="en-US"/>
        </w:rPr>
        <w:t>COUNTRY</w:t>
      </w:r>
    </w:p>
    <w:p w14:paraId="3A2DCDB4" w14:textId="77777777" w:rsidR="00A324BC" w:rsidRDefault="00A324BC" w:rsidP="00A324BC">
      <w:pPr>
        <w:rPr>
          <w:lang w:val="en-US"/>
        </w:rPr>
      </w:pPr>
      <w:r>
        <w:rPr>
          <w:lang w:val="en-US"/>
        </w:rPr>
        <w:t>Tel. +</w:t>
      </w:r>
    </w:p>
    <w:p w14:paraId="0A394C88" w14:textId="77777777" w:rsidR="00A324BC" w:rsidRDefault="00A324BC" w:rsidP="00A324BC">
      <w:pPr>
        <w:rPr>
          <w:lang w:val="en-US"/>
        </w:rPr>
      </w:pPr>
      <w:r>
        <w:rPr>
          <w:lang w:val="en-US"/>
        </w:rPr>
        <w:t>Email:</w:t>
      </w:r>
    </w:p>
    <w:p w14:paraId="5515E753" w14:textId="195EDEFA" w:rsidR="00155C20" w:rsidRPr="00B24307" w:rsidRDefault="00A324BC" w:rsidP="00A324BC">
      <w:pPr>
        <w:rPr>
          <w:lang w:val="en-US"/>
        </w:rPr>
      </w:pPr>
      <w:r>
        <w:rPr>
          <w:lang w:val="en-US"/>
        </w:rPr>
        <w:t xml:space="preserve">Web site: </w:t>
      </w:r>
    </w:p>
    <w:sectPr w:rsidR="00155C20" w:rsidRPr="00B24307" w:rsidSect="0045321F">
      <w:footerReference w:type="even" r:id="rId8"/>
      <w:footerReference w:type="default" r:id="rId9"/>
      <w:pgSz w:w="11909" w:h="16834" w:code="9"/>
      <w:pgMar w:top="1418" w:right="1418" w:bottom="2835" w:left="1418" w:header="1417" w:footer="2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05A3" w14:textId="77777777" w:rsidR="00DD63AF" w:rsidRDefault="00DD63AF">
      <w:r>
        <w:separator/>
      </w:r>
    </w:p>
  </w:endnote>
  <w:endnote w:type="continuationSeparator" w:id="0">
    <w:p w14:paraId="017E455D" w14:textId="77777777" w:rsidR="00DD63AF" w:rsidRDefault="00D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838" w14:textId="77777777" w:rsidR="008E7680" w:rsidRDefault="008E768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37E2104" w14:textId="77777777" w:rsidR="008E7680" w:rsidRDefault="008E768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7C89" w14:textId="77777777" w:rsidR="0052221F" w:rsidRPr="00225BDD" w:rsidRDefault="0052221F" w:rsidP="0045321F">
    <w:pPr>
      <w:tabs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DFAB" w14:textId="77777777" w:rsidR="00DD63AF" w:rsidRDefault="00DD63AF">
      <w:r>
        <w:separator/>
      </w:r>
    </w:p>
  </w:footnote>
  <w:footnote w:type="continuationSeparator" w:id="0">
    <w:p w14:paraId="39BCE9E6" w14:textId="77777777" w:rsidR="00DD63AF" w:rsidRDefault="00DD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D23"/>
    <w:multiLevelType w:val="hybridMultilevel"/>
    <w:tmpl w:val="5678B2B2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DA75FBE"/>
    <w:multiLevelType w:val="multilevel"/>
    <w:tmpl w:val="8666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" w15:restartNumberingAfterBreak="0">
    <w:nsid w:val="435E3471"/>
    <w:multiLevelType w:val="hybridMultilevel"/>
    <w:tmpl w:val="33A6D3CE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EC939D0"/>
    <w:multiLevelType w:val="multilevel"/>
    <w:tmpl w:val="3E66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FD4447"/>
    <w:multiLevelType w:val="hybridMultilevel"/>
    <w:tmpl w:val="B5FADCCC"/>
    <w:lvl w:ilvl="0" w:tplc="016259D0">
      <w:start w:val="2"/>
      <w:numFmt w:val="decimal"/>
      <w:pStyle w:val="Header2"/>
      <w:lvlText w:val="%1.2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154675"/>
    <w:multiLevelType w:val="hybridMultilevel"/>
    <w:tmpl w:val="9420F456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12850">
    <w:abstractNumId w:val="5"/>
  </w:num>
  <w:num w:numId="2" w16cid:durableId="1573391031">
    <w:abstractNumId w:val="7"/>
  </w:num>
  <w:num w:numId="3" w16cid:durableId="1326667677">
    <w:abstractNumId w:val="2"/>
  </w:num>
  <w:num w:numId="4" w16cid:durableId="1416392698">
    <w:abstractNumId w:val="1"/>
  </w:num>
  <w:num w:numId="5" w16cid:durableId="1464034976">
    <w:abstractNumId w:val="0"/>
  </w:num>
  <w:num w:numId="6" w16cid:durableId="206647281">
    <w:abstractNumId w:val="4"/>
  </w:num>
  <w:num w:numId="7" w16cid:durableId="2085446345">
    <w:abstractNumId w:val="3"/>
  </w:num>
  <w:num w:numId="8" w16cid:durableId="1072507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BEF"/>
    <w:rsid w:val="00125B0C"/>
    <w:rsid w:val="001303D4"/>
    <w:rsid w:val="00132C94"/>
    <w:rsid w:val="00155C20"/>
    <w:rsid w:val="001602F4"/>
    <w:rsid w:val="001979DA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406B9"/>
    <w:rsid w:val="0045276F"/>
    <w:rsid w:val="0045321F"/>
    <w:rsid w:val="00482878"/>
    <w:rsid w:val="00514884"/>
    <w:rsid w:val="0052221F"/>
    <w:rsid w:val="005311B4"/>
    <w:rsid w:val="005311DA"/>
    <w:rsid w:val="005554E2"/>
    <w:rsid w:val="0056777B"/>
    <w:rsid w:val="00575576"/>
    <w:rsid w:val="0062669A"/>
    <w:rsid w:val="00665B8F"/>
    <w:rsid w:val="006C08CB"/>
    <w:rsid w:val="007137A3"/>
    <w:rsid w:val="00761DE0"/>
    <w:rsid w:val="0078650F"/>
    <w:rsid w:val="0088299F"/>
    <w:rsid w:val="008A5360"/>
    <w:rsid w:val="008B3664"/>
    <w:rsid w:val="008D7F67"/>
    <w:rsid w:val="008E7680"/>
    <w:rsid w:val="00930D50"/>
    <w:rsid w:val="00947FCF"/>
    <w:rsid w:val="00956D09"/>
    <w:rsid w:val="00A324BC"/>
    <w:rsid w:val="00A47383"/>
    <w:rsid w:val="00A825D5"/>
    <w:rsid w:val="00A970A4"/>
    <w:rsid w:val="00AB3A54"/>
    <w:rsid w:val="00AB4BAD"/>
    <w:rsid w:val="00AE0080"/>
    <w:rsid w:val="00AE75CE"/>
    <w:rsid w:val="00AF5FD9"/>
    <w:rsid w:val="00B24307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D63AF"/>
    <w:rsid w:val="00DE050F"/>
    <w:rsid w:val="00E21022"/>
    <w:rsid w:val="00E21222"/>
    <w:rsid w:val="00F17A02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C24DE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BC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link w:val="BrdtekstTegn"/>
  </w:style>
  <w:style w:type="character" w:styleId="Sidetal">
    <w:name w:val="page number"/>
    <w:basedOn w:val="Standardskrifttypeiafsnit"/>
  </w:style>
  <w:style w:type="paragraph" w:customStyle="1" w:styleId="Header2">
    <w:name w:val="Header 2"/>
    <w:basedOn w:val="Overskrift2"/>
    <w:link w:val="Header2Tegn"/>
    <w:autoRedefine/>
    <w:qFormat/>
    <w:rsid w:val="00E21222"/>
    <w:pPr>
      <w:numPr>
        <w:numId w:val="6"/>
      </w:numPr>
      <w:jc w:val="left"/>
    </w:pPr>
  </w:style>
  <w:style w:type="paragraph" w:customStyle="1" w:styleId="Header3">
    <w:name w:val="Header 3"/>
    <w:basedOn w:val="Overskrift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BrdtekstTegn">
    <w:name w:val="Brødtekst Tegn"/>
    <w:basedOn w:val="Standardskrifttypeiafsnit"/>
    <w:link w:val="Brdtekst"/>
    <w:rsid w:val="00A324BC"/>
    <w:rPr>
      <w:sz w:val="24"/>
      <w:lang w:eastAsia="en-US"/>
    </w:rPr>
  </w:style>
  <w:style w:type="character" w:customStyle="1" w:styleId="Header2Tegn">
    <w:name w:val="Header 2 Tegn"/>
    <w:basedOn w:val="BrdtekstTegn"/>
    <w:link w:val="Header2"/>
    <w:rsid w:val="00E21222"/>
    <w:rPr>
      <w:b/>
      <w:bCs/>
      <w:sz w:val="24"/>
      <w:lang w:val="en-US" w:eastAsia="en-US"/>
    </w:rPr>
  </w:style>
  <w:style w:type="paragraph" w:customStyle="1" w:styleId="Header1">
    <w:name w:val="Header 1"/>
    <w:basedOn w:val="Overskrift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BrdtekstTegn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Standardskrifttypeiafsnit"/>
    <w:link w:val="Header1"/>
    <w:rsid w:val="00A324BC"/>
    <w:rPr>
      <w:b/>
      <w:bCs/>
      <w:sz w:val="24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5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C60-DA6F-485F-BACE-0C1FB2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</Template>
  <TotalTime>1</TotalTime>
  <Pages>2</Pages>
  <Words>117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Working Week 2019</vt:lpstr>
      <vt:lpstr>Template - FIG Congress 2010</vt:lpstr>
    </vt:vector>
  </TitlesOfParts>
  <Company>FIG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Working Week 2023</dc:title>
  <dc:subject>Smart Surveyors for Land and Water Management - Challenges in a New Reality</dc:subject>
  <dc:creator>FIG</dc:creator>
  <cp:lastModifiedBy>Claudia Stormoen Pedersen</cp:lastModifiedBy>
  <cp:revision>2</cp:revision>
  <cp:lastPrinted>2003-01-08T11:43:00Z</cp:lastPrinted>
  <dcterms:created xsi:type="dcterms:W3CDTF">2023-08-29T09:51:00Z</dcterms:created>
  <dcterms:modified xsi:type="dcterms:W3CDTF">2023-08-29T09:51:00Z</dcterms:modified>
</cp:coreProperties>
</file>